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A0"/>
      </w:tblPr>
      <w:tblGrid>
        <w:gridCol w:w="5376"/>
        <w:gridCol w:w="4230"/>
      </w:tblGrid>
      <w:tr w:rsidR="00353BAB" w:rsidRPr="00D377F5" w:rsidTr="00D377F5">
        <w:tc>
          <w:tcPr>
            <w:tcW w:w="5376" w:type="dxa"/>
          </w:tcPr>
          <w:p w:rsidR="00353BAB" w:rsidRPr="00D377F5" w:rsidRDefault="00353BAB" w:rsidP="00D377F5">
            <w:pPr>
              <w:spacing w:after="0" w:line="240" w:lineRule="auto"/>
            </w:pPr>
            <w:r w:rsidRPr="00D377F5"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MT180_UPPA_blanc.jpg" style="width:256.5pt;height:99.75pt;visibility:visible">
                  <v:imagedata r:id="rId5" o:title=""/>
                </v:shape>
              </w:pict>
            </w:r>
          </w:p>
        </w:tc>
        <w:tc>
          <w:tcPr>
            <w:tcW w:w="4230" w:type="dxa"/>
          </w:tcPr>
          <w:p w:rsidR="00353BAB" w:rsidRPr="00D377F5" w:rsidRDefault="00353BAB" w:rsidP="00D377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53BAB" w:rsidRPr="00D377F5" w:rsidRDefault="00353BAB" w:rsidP="00D377F5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D377F5">
              <w:rPr>
                <w:b/>
                <w:sz w:val="48"/>
                <w:szCs w:val="48"/>
              </w:rPr>
              <w:t xml:space="preserve">FICHE D’INSCRIPTON </w:t>
            </w:r>
          </w:p>
          <w:p w:rsidR="00353BAB" w:rsidRPr="00D377F5" w:rsidRDefault="00353BAB" w:rsidP="00D377F5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D377F5">
              <w:rPr>
                <w:b/>
                <w:sz w:val="48"/>
                <w:szCs w:val="48"/>
              </w:rPr>
              <w:t>MT 180s UPPA 2017</w:t>
            </w:r>
          </w:p>
          <w:p w:rsidR="00353BAB" w:rsidRPr="00D377F5" w:rsidRDefault="00353BAB" w:rsidP="00D377F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53BAB" w:rsidRPr="00D377F5" w:rsidRDefault="00353BAB" w:rsidP="00D377F5">
            <w:pPr>
              <w:spacing w:after="0" w:line="240" w:lineRule="auto"/>
              <w:rPr>
                <w:b/>
              </w:rPr>
            </w:pPr>
          </w:p>
        </w:tc>
      </w:tr>
    </w:tbl>
    <w:p w:rsidR="00353BAB" w:rsidRDefault="00353BAB"/>
    <w:p w:rsidR="00353BAB" w:rsidRDefault="00353BAB" w:rsidP="00E83B61">
      <w:r>
        <w:t xml:space="preserve">A retourner au plus tard </w:t>
      </w:r>
      <w:r w:rsidRPr="00193EE7">
        <w:rPr>
          <w:b/>
        </w:rPr>
        <w:t>le</w:t>
      </w:r>
      <w:r>
        <w:rPr>
          <w:b/>
        </w:rPr>
        <w:t> 1</w:t>
      </w:r>
      <w:r w:rsidRPr="00DC4067">
        <w:rPr>
          <w:b/>
          <w:vertAlign w:val="superscript"/>
        </w:rPr>
        <w:t>er</w:t>
      </w:r>
      <w:r>
        <w:rPr>
          <w:b/>
        </w:rPr>
        <w:t xml:space="preserve"> février </w:t>
      </w:r>
      <w:r w:rsidRPr="00193EE7">
        <w:rPr>
          <w:b/>
        </w:rPr>
        <w:t xml:space="preserve"> 201</w:t>
      </w:r>
      <w:r>
        <w:rPr>
          <w:b/>
        </w:rPr>
        <w:t xml:space="preserve">7 </w:t>
      </w:r>
      <w:r>
        <w:t>à votre école doctorale de rattachement :</w:t>
      </w:r>
    </w:p>
    <w:p w:rsidR="00353BAB" w:rsidRDefault="00353BAB" w:rsidP="00E83B61">
      <w:pPr>
        <w:pStyle w:val="ListParagraph"/>
        <w:numPr>
          <w:ilvl w:val="0"/>
          <w:numId w:val="2"/>
        </w:numPr>
      </w:pPr>
      <w:r>
        <w:t xml:space="preserve">ED 211 sciences et techniques à  </w:t>
      </w:r>
      <w:hyperlink r:id="rId6" w:history="1">
        <w:r w:rsidRPr="00190ED4">
          <w:rPr>
            <w:rStyle w:val="Hyperlink"/>
          </w:rPr>
          <w:t>jacqueline.petitbon@univ-pau.fr</w:t>
        </w:r>
      </w:hyperlink>
    </w:p>
    <w:p w:rsidR="00353BAB" w:rsidRDefault="00353BAB" w:rsidP="00E83B61">
      <w:pPr>
        <w:pStyle w:val="ListParagraph"/>
        <w:numPr>
          <w:ilvl w:val="0"/>
          <w:numId w:val="2"/>
        </w:numPr>
      </w:pPr>
      <w:r>
        <w:t xml:space="preserve">ED 481 sciences humaines et humanités à </w:t>
      </w:r>
      <w:hyperlink r:id="rId7" w:history="1">
        <w:r w:rsidRPr="00C5223C">
          <w:rPr>
            <w:rStyle w:val="Hyperlink"/>
          </w:rPr>
          <w:t>marie-josee.joubert@univ-pau.fr</w:t>
        </w:r>
      </w:hyperlink>
    </w:p>
    <w:p w:rsidR="00353BAB" w:rsidRDefault="00353BAB"/>
    <w:tbl>
      <w:tblPr>
        <w:tblW w:w="0" w:type="auto"/>
        <w:tblLook w:val="00A0"/>
      </w:tblPr>
      <w:tblGrid>
        <w:gridCol w:w="3369"/>
        <w:gridCol w:w="5843"/>
      </w:tblGrid>
      <w:tr w:rsidR="00353BAB" w:rsidRPr="00D377F5" w:rsidTr="00D377F5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  <w:r w:rsidRPr="00D377F5">
              <w:t>Nom du doctorant</w:t>
            </w:r>
          </w:p>
        </w:tc>
        <w:tc>
          <w:tcPr>
            <w:tcW w:w="5843" w:type="dxa"/>
            <w:tcBorders>
              <w:left w:val="single" w:sz="4" w:space="0" w:color="auto"/>
              <w:bottom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</w:p>
        </w:tc>
      </w:tr>
      <w:tr w:rsidR="00353BAB" w:rsidRPr="00D377F5" w:rsidTr="00D377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  <w:r w:rsidRPr="00D377F5">
              <w:t>Prénom du doctorant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</w:p>
        </w:tc>
      </w:tr>
      <w:tr w:rsidR="00353BAB" w:rsidRPr="00D377F5" w:rsidTr="00D377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</w:p>
        </w:tc>
      </w:tr>
      <w:tr w:rsidR="00353BAB" w:rsidRPr="00D377F5" w:rsidTr="00D377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  <w:r w:rsidRPr="00D377F5">
              <w:t>Date début de la thèse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</w:p>
        </w:tc>
      </w:tr>
      <w:tr w:rsidR="00353BAB" w:rsidRPr="00D377F5" w:rsidTr="00D377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  <w:r w:rsidRPr="00D377F5">
              <w:t>Date de soutenance (le cas échant)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</w:p>
        </w:tc>
      </w:tr>
      <w:tr w:rsidR="00353BAB" w:rsidRPr="00D377F5" w:rsidTr="00D377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</w:p>
        </w:tc>
      </w:tr>
      <w:tr w:rsidR="00353BAB" w:rsidRPr="00D377F5" w:rsidTr="00D377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  <w:r w:rsidRPr="00D377F5">
              <w:t>Sujet de la thèse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</w:p>
          <w:p w:rsidR="00353BAB" w:rsidRPr="00D377F5" w:rsidRDefault="00353BAB" w:rsidP="00D377F5">
            <w:pPr>
              <w:spacing w:after="0" w:line="240" w:lineRule="auto"/>
            </w:pPr>
          </w:p>
          <w:p w:rsidR="00353BAB" w:rsidRPr="00D377F5" w:rsidRDefault="00353BAB" w:rsidP="00D377F5">
            <w:pPr>
              <w:spacing w:after="0" w:line="240" w:lineRule="auto"/>
            </w:pPr>
          </w:p>
          <w:p w:rsidR="00353BAB" w:rsidRPr="00D377F5" w:rsidRDefault="00353BAB" w:rsidP="00D377F5">
            <w:pPr>
              <w:spacing w:after="0" w:line="240" w:lineRule="auto"/>
            </w:pPr>
          </w:p>
          <w:p w:rsidR="00353BAB" w:rsidRPr="00D377F5" w:rsidRDefault="00353BAB" w:rsidP="00D377F5">
            <w:pPr>
              <w:spacing w:after="0" w:line="240" w:lineRule="auto"/>
            </w:pPr>
          </w:p>
        </w:tc>
      </w:tr>
      <w:tr w:rsidR="00353BAB" w:rsidRPr="00D377F5" w:rsidTr="00D377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</w:p>
        </w:tc>
      </w:tr>
      <w:tr w:rsidR="00353BAB" w:rsidRPr="00D377F5" w:rsidTr="00D377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  <w:r w:rsidRPr="00D377F5">
              <w:t>Laboratoire de rattachement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</w:p>
        </w:tc>
      </w:tr>
      <w:tr w:rsidR="00353BAB" w:rsidRPr="00D377F5" w:rsidTr="00D377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</w:p>
        </w:tc>
      </w:tr>
      <w:tr w:rsidR="00353BAB" w:rsidRPr="00D377F5" w:rsidTr="00D377F5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  <w:r w:rsidRPr="00D377F5">
              <w:t>Nom du directeur de thèse</w:t>
            </w:r>
          </w:p>
          <w:p w:rsidR="00353BAB" w:rsidRPr="00D377F5" w:rsidRDefault="00353BAB" w:rsidP="00D377F5">
            <w:pPr>
              <w:spacing w:after="0" w:line="240" w:lineRule="auto"/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</w:tcPr>
          <w:p w:rsidR="00353BAB" w:rsidRPr="00D377F5" w:rsidRDefault="00353BAB" w:rsidP="00D377F5">
            <w:pPr>
              <w:spacing w:after="0" w:line="240" w:lineRule="auto"/>
            </w:pPr>
          </w:p>
        </w:tc>
      </w:tr>
    </w:tbl>
    <w:p w:rsidR="00353BAB" w:rsidRDefault="00353BAB"/>
    <w:p w:rsidR="00353BAB" w:rsidRDefault="00353BAB" w:rsidP="002F4AF9">
      <w:pPr>
        <w:pStyle w:val="ListParagraph"/>
        <w:numPr>
          <w:ilvl w:val="0"/>
          <w:numId w:val="1"/>
        </w:numPr>
      </w:pPr>
      <w:r>
        <w:t>J’assure avoir informé le ou les partenaires financiers de ma thèse</w:t>
      </w:r>
    </w:p>
    <w:p w:rsidR="00353BAB" w:rsidRDefault="00353BAB" w:rsidP="002F4AF9">
      <w:r>
        <w:t xml:space="preserve"> </w:t>
      </w:r>
    </w:p>
    <w:p w:rsidR="00353BAB" w:rsidRDefault="00353BAB" w:rsidP="002F4AF9"/>
    <w:tbl>
      <w:tblPr>
        <w:tblW w:w="0" w:type="auto"/>
        <w:tblLook w:val="00A0"/>
      </w:tblPr>
      <w:tblGrid>
        <w:gridCol w:w="4606"/>
        <w:gridCol w:w="4606"/>
      </w:tblGrid>
      <w:tr w:rsidR="00353BAB" w:rsidRPr="00D377F5" w:rsidTr="00D377F5">
        <w:tc>
          <w:tcPr>
            <w:tcW w:w="4606" w:type="dxa"/>
          </w:tcPr>
          <w:p w:rsidR="00353BAB" w:rsidRPr="00D377F5" w:rsidRDefault="00353BAB" w:rsidP="00D377F5">
            <w:pPr>
              <w:spacing w:after="0" w:line="240" w:lineRule="auto"/>
            </w:pPr>
            <w:r w:rsidRPr="00D377F5">
              <w:t>Signature du doctorant</w:t>
            </w:r>
          </w:p>
          <w:p w:rsidR="00353BAB" w:rsidRPr="00D377F5" w:rsidRDefault="00353BAB" w:rsidP="00D377F5">
            <w:pPr>
              <w:spacing w:after="0" w:line="240" w:lineRule="auto"/>
            </w:pPr>
            <w:r w:rsidRPr="00D377F5">
              <w:t>Date :</w:t>
            </w:r>
          </w:p>
        </w:tc>
        <w:tc>
          <w:tcPr>
            <w:tcW w:w="4606" w:type="dxa"/>
          </w:tcPr>
          <w:p w:rsidR="00353BAB" w:rsidRPr="00D377F5" w:rsidRDefault="00353BAB" w:rsidP="00D377F5">
            <w:pPr>
              <w:spacing w:after="0" w:line="240" w:lineRule="auto"/>
            </w:pPr>
            <w:r w:rsidRPr="00D377F5">
              <w:t>Accord et signature de directeur de thèse</w:t>
            </w:r>
          </w:p>
          <w:p w:rsidR="00353BAB" w:rsidRPr="00D377F5" w:rsidRDefault="00353BAB" w:rsidP="00D377F5">
            <w:pPr>
              <w:spacing w:after="0" w:line="240" w:lineRule="auto"/>
            </w:pPr>
            <w:r w:rsidRPr="00D377F5">
              <w:t>Date :</w:t>
            </w:r>
          </w:p>
        </w:tc>
      </w:tr>
      <w:tr w:rsidR="00353BAB" w:rsidRPr="00D377F5" w:rsidTr="00D377F5">
        <w:tc>
          <w:tcPr>
            <w:tcW w:w="4606" w:type="dxa"/>
          </w:tcPr>
          <w:p w:rsidR="00353BAB" w:rsidRPr="00D377F5" w:rsidRDefault="00353BAB" w:rsidP="00D377F5">
            <w:pPr>
              <w:spacing w:after="0" w:line="240" w:lineRule="auto"/>
            </w:pPr>
          </w:p>
        </w:tc>
        <w:tc>
          <w:tcPr>
            <w:tcW w:w="4606" w:type="dxa"/>
          </w:tcPr>
          <w:p w:rsidR="00353BAB" w:rsidRPr="00D377F5" w:rsidRDefault="00353BAB" w:rsidP="00D377F5">
            <w:pPr>
              <w:spacing w:after="0" w:line="240" w:lineRule="auto"/>
            </w:pPr>
          </w:p>
        </w:tc>
      </w:tr>
    </w:tbl>
    <w:p w:rsidR="00353BAB" w:rsidRDefault="00353BAB" w:rsidP="00EE00EB"/>
    <w:sectPr w:rsidR="00353BAB" w:rsidSect="0020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6AE"/>
    <w:multiLevelType w:val="hybridMultilevel"/>
    <w:tmpl w:val="D554998A"/>
    <w:lvl w:ilvl="0" w:tplc="A7ACEE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E3038"/>
    <w:multiLevelType w:val="hybridMultilevel"/>
    <w:tmpl w:val="7B260228"/>
    <w:lvl w:ilvl="0" w:tplc="A7ACEE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0EB"/>
    <w:rsid w:val="0004346B"/>
    <w:rsid w:val="00190ED4"/>
    <w:rsid w:val="00193EE7"/>
    <w:rsid w:val="002042D3"/>
    <w:rsid w:val="00212DEE"/>
    <w:rsid w:val="002F4AF9"/>
    <w:rsid w:val="00353BAB"/>
    <w:rsid w:val="005750CD"/>
    <w:rsid w:val="00592201"/>
    <w:rsid w:val="005D1FF3"/>
    <w:rsid w:val="005F6405"/>
    <w:rsid w:val="00602D04"/>
    <w:rsid w:val="0062199E"/>
    <w:rsid w:val="0063550E"/>
    <w:rsid w:val="0087180D"/>
    <w:rsid w:val="009F6BC6"/>
    <w:rsid w:val="00C5223C"/>
    <w:rsid w:val="00CB5C08"/>
    <w:rsid w:val="00CE6FC3"/>
    <w:rsid w:val="00D377F5"/>
    <w:rsid w:val="00D978CD"/>
    <w:rsid w:val="00DC4067"/>
    <w:rsid w:val="00E7766B"/>
    <w:rsid w:val="00E83B61"/>
    <w:rsid w:val="00EE00EB"/>
    <w:rsid w:val="00F7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00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E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4AF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3B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-josee.joubert@univ-pa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queline.petitbon@univ-pau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621</Characters>
  <Application>Microsoft Office Outlook</Application>
  <DocSecurity>0</DocSecurity>
  <Lines>0</Lines>
  <Paragraphs>0</Paragraphs>
  <ScaleCrop>false</ScaleCrop>
  <Company>UPPA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duchange</dc:creator>
  <cp:keywords/>
  <dc:description/>
  <cp:lastModifiedBy>lgadeau</cp:lastModifiedBy>
  <cp:revision>2</cp:revision>
  <dcterms:created xsi:type="dcterms:W3CDTF">2017-01-09T14:46:00Z</dcterms:created>
  <dcterms:modified xsi:type="dcterms:W3CDTF">2017-01-09T14:46:00Z</dcterms:modified>
</cp:coreProperties>
</file>